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ED05" w14:textId="4D472216" w:rsidR="00496B8F" w:rsidRDefault="00496B8F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16ADDDE4" w14:textId="1C8B5936" w:rsidR="00496B8F" w:rsidRDefault="00496B8F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4518FE00" w14:textId="77777777" w:rsidR="008B7938" w:rsidRDefault="008B7938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AD51A5E" w14:textId="28E20357" w:rsidR="008B7938" w:rsidRPr="007E38BF" w:rsidRDefault="00496B8F" w:rsidP="007E38BF">
      <w:pPr>
        <w:shd w:val="clear" w:color="auto" w:fill="92D05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Referral</w:t>
      </w:r>
      <w:r w:rsidR="00762FED">
        <w:rPr>
          <w:rFonts w:ascii="Arial" w:hAnsi="Arial" w:cs="Arial"/>
          <w:b/>
          <w:color w:val="FFFFFF" w:themeColor="background1"/>
          <w:sz w:val="28"/>
          <w:szCs w:val="28"/>
        </w:rPr>
        <w:t xml:space="preserve"> Form</w:t>
      </w:r>
    </w:p>
    <w:p w14:paraId="0C0722D2" w14:textId="76809095" w:rsidR="00496B8F" w:rsidRPr="00EB6150" w:rsidRDefault="00762FED" w:rsidP="00496B8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 w:rsidRPr="00EB6150">
        <w:rPr>
          <w:rFonts w:ascii="Arial" w:hAnsi="Arial" w:cs="Arial"/>
          <w:b/>
          <w:color w:val="92D050"/>
          <w:sz w:val="24"/>
          <w:szCs w:val="20"/>
        </w:rPr>
        <w:t xml:space="preserve">To be completed by </w:t>
      </w:r>
      <w:r w:rsidR="00496B8F" w:rsidRPr="00EB6150">
        <w:rPr>
          <w:rFonts w:ascii="Arial" w:hAnsi="Arial" w:cs="Arial"/>
          <w:b/>
          <w:color w:val="92D050"/>
          <w:sz w:val="24"/>
          <w:szCs w:val="20"/>
          <w:u w:val="double"/>
        </w:rPr>
        <w:t>services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wish</w:t>
      </w:r>
      <w:r w:rsidR="00EB6150">
        <w:rPr>
          <w:rFonts w:ascii="Arial" w:hAnsi="Arial" w:cs="Arial"/>
          <w:b/>
          <w:color w:val="92D050"/>
          <w:sz w:val="24"/>
          <w:szCs w:val="20"/>
        </w:rPr>
        <w:t>ing to refer a young person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</w:t>
      </w:r>
    </w:p>
    <w:p w14:paraId="0C617639" w14:textId="755C7591" w:rsidR="008B7938" w:rsidRPr="009F3B3D" w:rsidRDefault="00C81753" w:rsidP="009F3B3D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proofErr w:type="gramStart"/>
      <w:r>
        <w:rPr>
          <w:rFonts w:ascii="Arial" w:hAnsi="Arial" w:cs="Arial"/>
          <w:b/>
          <w:color w:val="92D050"/>
          <w:sz w:val="24"/>
          <w:szCs w:val="20"/>
        </w:rPr>
        <w:t>to</w:t>
      </w:r>
      <w:proofErr w:type="gramEnd"/>
      <w:r>
        <w:rPr>
          <w:rFonts w:ascii="Arial" w:hAnsi="Arial" w:cs="Arial"/>
          <w:b/>
          <w:color w:val="92D050"/>
          <w:sz w:val="24"/>
          <w:szCs w:val="20"/>
        </w:rPr>
        <w:t xml:space="preserve"> headspace Bairnsdale</w:t>
      </w:r>
    </w:p>
    <w:p w14:paraId="37668B46" w14:textId="4CE9A966" w:rsidR="00D17607" w:rsidRPr="00D17607" w:rsidRDefault="00D17607" w:rsidP="00D17607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Referral Criteria and Guidance </w:t>
      </w:r>
    </w:p>
    <w:p w14:paraId="32614311" w14:textId="3AEF791C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17607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D17607"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Pr="00D17607">
        <w:rPr>
          <w:rFonts w:ascii="Arial" w:hAnsi="Arial" w:cs="Arial"/>
          <w:sz w:val="20"/>
          <w:szCs w:val="20"/>
        </w:rPr>
        <w:t xml:space="preserve"> is a free, youth-friendly and confidential service available to young people ag</w:t>
      </w:r>
      <w:r w:rsidR="00B308C0">
        <w:rPr>
          <w:rFonts w:ascii="Arial" w:hAnsi="Arial" w:cs="Arial"/>
          <w:sz w:val="20"/>
          <w:szCs w:val="20"/>
        </w:rPr>
        <w:t xml:space="preserve">ed 12-25 </w:t>
      </w:r>
      <w:r w:rsidRPr="00D17607">
        <w:rPr>
          <w:rFonts w:ascii="Arial" w:hAnsi="Arial" w:cs="Arial"/>
          <w:sz w:val="20"/>
          <w:szCs w:val="20"/>
        </w:rPr>
        <w:t xml:space="preserve">years, in the </w:t>
      </w:r>
      <w:r w:rsidR="007E7165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 and surrounding area.</w:t>
      </w:r>
      <w:r w:rsidRPr="00D17607">
        <w:rPr>
          <w:rFonts w:ascii="Arial" w:hAnsi="Arial" w:cs="Arial"/>
          <w:sz w:val="20"/>
          <w:szCs w:val="20"/>
        </w:rPr>
        <w:t xml:space="preserve"> The services available at </w:t>
      </w:r>
      <w:r w:rsidRPr="00D17607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include: </w:t>
      </w:r>
    </w:p>
    <w:p w14:paraId="429D0A4C" w14:textId="77777777" w:rsidR="00B308C0" w:rsidRPr="00707488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3023"/>
      </w:tblGrid>
      <w:tr w:rsidR="00D17607" w:rsidRPr="00707488" w14:paraId="7A851107" w14:textId="77777777" w:rsidTr="009F3B3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771D0A1" w14:textId="77777777" w:rsidR="009F3B3D" w:rsidRDefault="00613AD0" w:rsidP="009F3B3D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67BA">
              <w:rPr>
                <w:rFonts w:ascii="Arial" w:hAnsi="Arial" w:cs="Arial"/>
                <w:color w:val="FF0000"/>
                <w:sz w:val="20"/>
                <w:szCs w:val="20"/>
              </w:rPr>
              <w:t>Counsellin</w:t>
            </w:r>
            <w:r w:rsidR="009F3B3D">
              <w:rPr>
                <w:rFonts w:ascii="Arial" w:hAnsi="Arial" w:cs="Arial"/>
                <w:color w:val="FF0000"/>
                <w:sz w:val="20"/>
                <w:szCs w:val="20"/>
              </w:rPr>
              <w:t>g with a psychologist or social</w:t>
            </w:r>
            <w:r w:rsidR="00BD67BA" w:rsidRPr="00BD67BA">
              <w:rPr>
                <w:rFonts w:ascii="Arial" w:hAnsi="Arial" w:cs="Arial"/>
                <w:color w:val="FF0000"/>
                <w:sz w:val="20"/>
                <w:szCs w:val="20"/>
              </w:rPr>
              <w:t xml:space="preserve"> worker</w:t>
            </w:r>
          </w:p>
          <w:p w14:paraId="209ACACB" w14:textId="6E48BC6F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D629899" w14:textId="1078F276" w:rsidR="00D17607" w:rsidRPr="00BD67BA" w:rsidRDefault="00BD67BA" w:rsidP="00BD67BA">
            <w:pPr>
              <w:spacing w:before="40" w:after="40"/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67B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17607" w:rsidRPr="00707488" w14:paraId="1BF3EC04" w14:textId="77777777" w:rsidTr="009F3B3D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8E402B5" w14:textId="77777777" w:rsidR="009F3B3D" w:rsidRDefault="00613AD0" w:rsidP="009F3B3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Child and adolescent psychiatrist appointments</w:t>
            </w:r>
          </w:p>
          <w:p w14:paraId="5DEB25AA" w14:textId="3080665E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110C8CC" w14:textId="0A45A682" w:rsidR="00D17607" w:rsidRPr="00613AD0" w:rsidRDefault="00D17607" w:rsidP="00613AD0">
            <w:p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7607" w:rsidRPr="00707488" w14:paraId="08ED7B47" w14:textId="77777777" w:rsidTr="00D17607"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B4138" w14:textId="34370620" w:rsidR="009F3B3D" w:rsidRDefault="00613AD0" w:rsidP="009F3B3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Alcohol and drug workers</w:t>
            </w:r>
          </w:p>
          <w:p w14:paraId="3DF2C5FA" w14:textId="77777777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D109E7" w14:textId="13197EB5" w:rsidR="009F3B3D" w:rsidRDefault="00613AD0" w:rsidP="009F3B3D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Employment assistance</w:t>
            </w:r>
          </w:p>
          <w:p w14:paraId="541E9495" w14:textId="77777777" w:rsidR="009F3B3D" w:rsidRPr="009F3B3D" w:rsidRDefault="009F3B3D" w:rsidP="009F3B3D">
            <w:pPr>
              <w:pStyle w:val="ListParagraph"/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B2D107" w14:textId="40FCE97A" w:rsidR="00613AD0" w:rsidRDefault="00613AD0" w:rsidP="009F3B3D">
            <w:pPr>
              <w:pStyle w:val="ListParagraph"/>
              <w:numPr>
                <w:ilvl w:val="0"/>
                <w:numId w:val="8"/>
              </w:numPr>
              <w:spacing w:before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="009F3B3D">
              <w:rPr>
                <w:rFonts w:ascii="Arial" w:hAnsi="Arial" w:cs="Arial"/>
                <w:color w:val="FF0000"/>
                <w:sz w:val="20"/>
                <w:szCs w:val="20"/>
              </w:rPr>
              <w:t>entrelink appointments</w:t>
            </w:r>
          </w:p>
          <w:p w14:paraId="4195B3C1" w14:textId="579960BC" w:rsidR="009F3B3D" w:rsidRPr="009F3B3D" w:rsidRDefault="009F3B3D" w:rsidP="009F3B3D">
            <w:pPr>
              <w:spacing w:before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AA9502" w14:textId="3220FEB7" w:rsidR="00613AD0" w:rsidRDefault="00613AD0" w:rsidP="00613AD0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Allied Health Clinic</w:t>
            </w:r>
          </w:p>
          <w:p w14:paraId="36D873F8" w14:textId="4D578607" w:rsidR="009F3B3D" w:rsidRPr="009F3B3D" w:rsidRDefault="009F3B3D" w:rsidP="009F3B3D">
            <w:p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E525F3" w14:textId="29051247" w:rsidR="00613AD0" w:rsidRPr="00613AD0" w:rsidRDefault="00613AD0" w:rsidP="00613AD0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Therapeutic and support groups</w:t>
            </w:r>
          </w:p>
        </w:tc>
      </w:tr>
    </w:tbl>
    <w:p w14:paraId="5FD2A726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C88A1D" w14:textId="6FC73715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97AB2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697AB2">
        <w:rPr>
          <w:rFonts w:ascii="Arial" w:hAnsi="Arial" w:cs="Arial"/>
          <w:b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work with young people experiencing mild to moderate mental health issues such as stress, anxiety, depression or grief. </w:t>
      </w:r>
    </w:p>
    <w:p w14:paraId="0D674C6F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90E195" w14:textId="317FABE3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17607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D17607"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is not an acute mental health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crisis service. If you have any immediate concerns</w:t>
      </w:r>
      <w:r>
        <w:rPr>
          <w:rFonts w:ascii="Arial" w:hAnsi="Arial" w:cs="Arial"/>
          <w:sz w:val="20"/>
          <w:szCs w:val="20"/>
        </w:rPr>
        <w:t xml:space="preserve"> regarding the safety </w:t>
      </w:r>
      <w:r w:rsidRPr="00D17607">
        <w:rPr>
          <w:rFonts w:ascii="Arial" w:hAnsi="Arial" w:cs="Arial"/>
          <w:sz w:val="20"/>
          <w:szCs w:val="20"/>
        </w:rPr>
        <w:t xml:space="preserve">of a young person, please call: </w:t>
      </w:r>
    </w:p>
    <w:p w14:paraId="23CC20C0" w14:textId="77777777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9112CC8" w14:textId="2D1B7218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Kids helpline: 1800 551 800</w:t>
      </w:r>
    </w:p>
    <w:p w14:paraId="1ED3CEA8" w14:textId="61F41433" w:rsidR="00D54C1C" w:rsidRDefault="00D54C1C" w:rsidP="00D17607">
      <w:pPr>
        <w:pStyle w:val="ListParagraph"/>
        <w:spacing w:before="200" w:after="120"/>
        <w:ind w:left="0"/>
        <w:jc w:val="both"/>
        <w:rPr>
          <w:rStyle w:val="textexposedshow"/>
          <w:rFonts w:ascii="Arial" w:hAnsi="Arial" w:cs="Arial"/>
          <w:sz w:val="20"/>
          <w:szCs w:val="20"/>
        </w:rPr>
      </w:pPr>
      <w:r w:rsidRPr="005E7E92">
        <w:rPr>
          <w:rStyle w:val="textexposedshow"/>
          <w:rFonts w:ascii="Arial" w:hAnsi="Arial" w:cs="Arial"/>
          <w:sz w:val="20"/>
          <w:szCs w:val="20"/>
        </w:rPr>
        <w:t>Eme</w:t>
      </w:r>
      <w:r>
        <w:rPr>
          <w:rStyle w:val="textexposedshow"/>
          <w:rFonts w:ascii="Arial" w:hAnsi="Arial" w:cs="Arial"/>
          <w:sz w:val="20"/>
          <w:szCs w:val="20"/>
        </w:rPr>
        <w:t xml:space="preserve">rgency Services: </w:t>
      </w:r>
      <w:r w:rsidRPr="005E7E92">
        <w:rPr>
          <w:rStyle w:val="textexposedshow"/>
          <w:rFonts w:ascii="Arial" w:hAnsi="Arial" w:cs="Arial"/>
          <w:sz w:val="20"/>
          <w:szCs w:val="20"/>
        </w:rPr>
        <w:t>000</w:t>
      </w:r>
    </w:p>
    <w:p w14:paraId="6BB7C177" w14:textId="58508ACB" w:rsidR="00D54C1C" w:rsidRDefault="00D54C1C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Lifeline</w:t>
      </w:r>
      <w:r w:rsidR="00707488">
        <w:rPr>
          <w:rFonts w:ascii="Arial" w:hAnsi="Arial" w:cs="Arial"/>
          <w:sz w:val="20"/>
          <w:szCs w:val="20"/>
        </w:rPr>
        <w:t>: 13 11 14</w:t>
      </w:r>
    </w:p>
    <w:p w14:paraId="705B4CB4" w14:textId="77777777" w:rsidR="00F361B0" w:rsidRP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12"/>
          <w:szCs w:val="20"/>
        </w:rPr>
      </w:pPr>
    </w:p>
    <w:p w14:paraId="3541BBA6" w14:textId="77777777" w:rsidR="00475E2A" w:rsidRDefault="00475E2A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51DAA4CC" w14:textId="6A55734A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the completed referral form to:</w:t>
      </w:r>
    </w:p>
    <w:tbl>
      <w:tblPr>
        <w:tblStyle w:val="TableGrid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F361B0" w14:paraId="5C710629" w14:textId="77777777" w:rsidTr="006C26DD">
        <w:tc>
          <w:tcPr>
            <w:tcW w:w="4394" w:type="dxa"/>
          </w:tcPr>
          <w:p w14:paraId="5A74BD3A" w14:textId="24500258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361B0">
              <w:rPr>
                <w:rFonts w:ascii="Arial" w:hAnsi="Arial" w:cs="Arial"/>
                <w:b/>
                <w:sz w:val="20"/>
                <w:szCs w:val="20"/>
              </w:rPr>
              <w:t>headspace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753">
              <w:rPr>
                <w:rFonts w:ascii="Arial" w:hAnsi="Arial" w:cs="Arial"/>
                <w:sz w:val="20"/>
                <w:szCs w:val="20"/>
              </w:rPr>
              <w:t>Bairnsdale</w:t>
            </w:r>
          </w:p>
        </w:tc>
        <w:tc>
          <w:tcPr>
            <w:tcW w:w="4678" w:type="dxa"/>
          </w:tcPr>
          <w:p w14:paraId="4B8C3243" w14:textId="585A27D1" w:rsidR="00F361B0" w:rsidRDefault="006C26DD" w:rsidP="00C8175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C81753">
              <w:rPr>
                <w:rFonts w:ascii="Arial" w:hAnsi="Arial" w:cs="Arial"/>
                <w:sz w:val="20"/>
                <w:szCs w:val="20"/>
              </w:rPr>
              <w:t xml:space="preserve">03 5141 6200 </w:t>
            </w:r>
          </w:p>
        </w:tc>
      </w:tr>
      <w:tr w:rsidR="00F361B0" w14:paraId="6E7AECF3" w14:textId="77777777" w:rsidTr="006C26DD">
        <w:tc>
          <w:tcPr>
            <w:tcW w:w="4394" w:type="dxa"/>
          </w:tcPr>
          <w:p w14:paraId="77063A38" w14:textId="3DC4A20C" w:rsidR="00F361B0" w:rsidRPr="00F361B0" w:rsidRDefault="00467953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677</w:t>
            </w:r>
          </w:p>
        </w:tc>
        <w:tc>
          <w:tcPr>
            <w:tcW w:w="4678" w:type="dxa"/>
          </w:tcPr>
          <w:p w14:paraId="44F462B1" w14:textId="33921C9B" w:rsidR="00F361B0" w:rsidRDefault="00916803" w:rsidP="00C81753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Pr="00DA5908">
                <w:rPr>
                  <w:rStyle w:val="Hyperlink"/>
                  <w:rFonts w:ascii="Arial" w:hAnsi="Arial" w:cs="Arial"/>
                  <w:sz w:val="20"/>
                  <w:szCs w:val="20"/>
                </w:rPr>
                <w:t>referrals@headspacebairnsdale.org.au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61B0" w14:paraId="293ADA6F" w14:textId="77777777" w:rsidTr="006C26DD">
        <w:tc>
          <w:tcPr>
            <w:tcW w:w="4394" w:type="dxa"/>
          </w:tcPr>
          <w:p w14:paraId="7CE11F82" w14:textId="22122886" w:rsidR="00F361B0" w:rsidRPr="00F361B0" w:rsidRDefault="00C81753" w:rsidP="00F361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Bairnsdale, VIC, 3875 </w:t>
            </w:r>
          </w:p>
        </w:tc>
        <w:tc>
          <w:tcPr>
            <w:tcW w:w="4678" w:type="dxa"/>
          </w:tcPr>
          <w:p w14:paraId="6382BA88" w14:textId="675B19C4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FA9A2" w14:textId="77777777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4097A5B7" w14:textId="6754C570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Self-Referral</w:t>
      </w:r>
    </w:p>
    <w:p w14:paraId="48D0869A" w14:textId="34B98F73" w:rsidR="00B308C0" w:rsidRDefault="00B308C0" w:rsidP="00B308C0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people can refer themselves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. Young people are encouraged to contact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directly by either phoning, emailing or walk-in to the centre. </w:t>
      </w:r>
    </w:p>
    <w:p w14:paraId="4DC0F2F6" w14:textId="7E35AC71" w:rsidR="00B93138" w:rsidRDefault="00B93138" w:rsidP="00B308C0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C256C86" w14:textId="77777777" w:rsidR="00B93138" w:rsidRDefault="00B93138" w:rsidP="00B308C0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2097D437" w14:textId="77777777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BB4F7B3" w14:textId="77777777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lastRenderedPageBreak/>
        <w:t>Family and Friend Referral</w:t>
      </w:r>
    </w:p>
    <w:p w14:paraId="2DE74D7F" w14:textId="63246409" w:rsidR="002B7A19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Family, carers and friends can refer a young person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</w:t>
      </w:r>
      <w:r w:rsidR="00C81753">
        <w:rPr>
          <w:rFonts w:ascii="Arial" w:hAnsi="Arial" w:cs="Arial"/>
          <w:sz w:val="20"/>
          <w:szCs w:val="20"/>
        </w:rPr>
        <w:t>Bairnsdale</w:t>
      </w:r>
      <w:r>
        <w:rPr>
          <w:rFonts w:ascii="Arial" w:hAnsi="Arial" w:cs="Arial"/>
          <w:sz w:val="20"/>
          <w:szCs w:val="20"/>
        </w:rPr>
        <w:t xml:space="preserve">. Please contact </w:t>
      </w:r>
      <w:r w:rsidRPr="00B308C0">
        <w:rPr>
          <w:rFonts w:ascii="Arial" w:hAnsi="Arial" w:cs="Arial"/>
          <w:b/>
          <w:sz w:val="20"/>
          <w:szCs w:val="20"/>
        </w:rPr>
        <w:t xml:space="preserve">headspace </w:t>
      </w:r>
      <w:r w:rsidR="00C81753">
        <w:rPr>
          <w:rFonts w:ascii="Arial" w:hAnsi="Arial" w:cs="Arial"/>
          <w:sz w:val="20"/>
          <w:szCs w:val="20"/>
        </w:rPr>
        <w:t>Bairnsdale</w:t>
      </w:r>
      <w:r w:rsidR="00C81753"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directly by </w:t>
      </w:r>
      <w:r w:rsidRPr="00B308C0">
        <w:rPr>
          <w:rFonts w:ascii="Arial" w:hAnsi="Arial" w:cs="Arial"/>
          <w:sz w:val="20"/>
          <w:szCs w:val="20"/>
        </w:rPr>
        <w:t>either phoning, emailing or walk-in to the centre.</w:t>
      </w:r>
    </w:p>
    <w:p w14:paraId="1D94D043" w14:textId="77777777" w:rsidR="002B7A19" w:rsidRDefault="002B7A19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1066CFC" w14:textId="77777777" w:rsidR="002B7A19" w:rsidRDefault="002B7A19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A77FA55" w14:textId="77777777" w:rsidR="00052DBB" w:rsidRDefault="00052DBB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6Colorful-Accent31"/>
        <w:tblW w:w="9938" w:type="dxa"/>
        <w:tblLook w:val="04A0" w:firstRow="1" w:lastRow="0" w:firstColumn="1" w:lastColumn="0" w:noHBand="0" w:noVBand="1"/>
      </w:tblPr>
      <w:tblGrid>
        <w:gridCol w:w="2454"/>
        <w:gridCol w:w="7484"/>
      </w:tblGrid>
      <w:tr w:rsidR="00F361B0" w14:paraId="5D205224" w14:textId="77777777" w:rsidTr="00795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2"/>
            <w:shd w:val="clear" w:color="auto" w:fill="EAF1DD" w:themeFill="accent3" w:themeFillTint="33"/>
          </w:tcPr>
          <w:p w14:paraId="2A175B8F" w14:textId="45AE2193" w:rsidR="00F361B0" w:rsidRDefault="00F361B0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Young Persons Details</w:t>
            </w:r>
          </w:p>
        </w:tc>
      </w:tr>
      <w:tr w:rsidR="00052DBB" w14:paraId="1F9F50FA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2"/>
          </w:tcPr>
          <w:p w14:paraId="51F42E41" w14:textId="5E9E36C6" w:rsidR="00052DBB" w:rsidRPr="00052DBB" w:rsidRDefault="00052DBB" w:rsidP="008B7938">
            <w:pPr>
              <w:spacing w:before="100" w:after="100"/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Has the young person consented to this referral?</w:t>
            </w:r>
            <w:r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71F70" w14:paraId="3F987CCE" w14:textId="77777777" w:rsidTr="007957C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</w:tcPr>
          <w:p w14:paraId="5EB00DF8" w14:textId="1E9904E5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2314D7AF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D48EFD1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1F9F2368" w14:textId="6EDA1A99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484" w:type="dxa"/>
          </w:tcPr>
          <w:p w14:paraId="371E1EE7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36AE8D0" w14:textId="77777777" w:rsidTr="007957C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22252894" w14:textId="678A367F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Date of Birth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06926ECA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108FC92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2B2FE667" w14:textId="66DB3696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484" w:type="dxa"/>
          </w:tcPr>
          <w:p w14:paraId="67A6BE61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63BD002" w14:textId="77777777" w:rsidTr="007957C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3028E3CC" w14:textId="397A76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Gender</w:t>
            </w:r>
          </w:p>
        </w:tc>
        <w:tc>
          <w:tcPr>
            <w:tcW w:w="7484" w:type="dxa"/>
            <w:shd w:val="clear" w:color="auto" w:fill="EAF1DD" w:themeFill="accent3" w:themeFillTint="33"/>
          </w:tcPr>
          <w:p w14:paraId="2BB7E8A5" w14:textId="39C44284" w:rsidR="00B71F70" w:rsidRDefault="00326019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Female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Male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Transgender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</w:tr>
      <w:tr w:rsidR="00B71F70" w14:paraId="2E111BB8" w14:textId="77777777" w:rsidTr="0079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auto"/>
          </w:tcPr>
          <w:p w14:paraId="0E27FBA2" w14:textId="6C45BA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Cultural Identity</w:t>
            </w:r>
          </w:p>
        </w:tc>
        <w:tc>
          <w:tcPr>
            <w:tcW w:w="7484" w:type="dxa"/>
          </w:tcPr>
          <w:p w14:paraId="2EED3B9C" w14:textId="1343F4E5" w:rsidR="00B71F70" w:rsidRDefault="008B7938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Aboriginal or Torres Strait Islander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7E38BF">
              <w:rPr>
                <w:rFonts w:ascii="Arial" w:hAnsi="Arial" w:cs="Arial"/>
                <w:sz w:val="20"/>
                <w:szCs w:val="20"/>
              </w:rPr>
              <w:t xml:space="preserve"> CAL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5985F055" w14:textId="339B6BD5" w:rsidR="00913DD1" w:rsidRPr="00BB0F2F" w:rsidRDefault="00913DD1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GridTable6Colorful-Accent31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2DBB" w14:paraId="267A6670" w14:textId="77777777" w:rsidTr="0005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151D7767" w14:textId="42D3E00F" w:rsidR="00052DBB" w:rsidRDefault="00052DBB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Referring Service Details</w:t>
            </w:r>
          </w:p>
        </w:tc>
      </w:tr>
      <w:tr w:rsidR="00052DBB" w14:paraId="0DC8D959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7A6B030" w14:textId="60EAE38D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Date of Referral </w:t>
            </w:r>
          </w:p>
        </w:tc>
        <w:tc>
          <w:tcPr>
            <w:tcW w:w="7371" w:type="dxa"/>
          </w:tcPr>
          <w:p w14:paraId="60C201B8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9345E8D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D46D537" w14:textId="618CD765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516E8D6D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66C16B05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91BF36F" w14:textId="7777777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</w:tcPr>
          <w:p w14:paraId="1056A33F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424926CB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533956E" w14:textId="1A8465BB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Organisation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6F8650B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5E32649C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B6224BF" w14:textId="729F7042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Position in Organisation</w:t>
            </w:r>
          </w:p>
        </w:tc>
        <w:tc>
          <w:tcPr>
            <w:tcW w:w="7371" w:type="dxa"/>
          </w:tcPr>
          <w:p w14:paraId="4F28758C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6F81873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E4A8BF6" w14:textId="1BD3C934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1CE84DA9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B7F3577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6CEB544" w14:textId="2A52C34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Email</w:t>
            </w:r>
          </w:p>
        </w:tc>
        <w:tc>
          <w:tcPr>
            <w:tcW w:w="7371" w:type="dxa"/>
          </w:tcPr>
          <w:p w14:paraId="030CC21B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6FA29" w14:textId="77777777" w:rsidR="00052DBB" w:rsidRPr="00BB0F2F" w:rsidRDefault="00052DBB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GridTable6Colorful-Accent3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71F70" w14:paraId="72DC2DB7" w14:textId="77777777" w:rsidTr="008B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E20462" w14:textId="3C4FD284" w:rsidR="00B71F70" w:rsidRPr="00224E81" w:rsidRDefault="00052DBB" w:rsidP="00052DBB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Reason for Referral:</w:t>
            </w:r>
          </w:p>
          <w:p w14:paraId="634BED51" w14:textId="0812971A" w:rsidR="00B71F70" w:rsidRPr="00224E81" w:rsidRDefault="00052DBB" w:rsidP="00052DBB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2DB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lease include any information which may be useful to assist with the referral 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(e.g. mental health, drug and alcohol, v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ocational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educational or physical health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including past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current risk assessments).</w:t>
            </w:r>
          </w:p>
        </w:tc>
      </w:tr>
      <w:tr w:rsidR="00B71F70" w14:paraId="45E5B41E" w14:textId="77777777" w:rsidTr="008B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C7EC3F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BF066E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89AB509" w14:textId="77777777" w:rsidR="0072792A" w:rsidRDefault="0072792A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D2B7E6" w14:textId="5688378C" w:rsidR="008B7938" w:rsidRDefault="008B7938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BA8B1" w14:textId="77777777" w:rsidR="00052DBB" w:rsidRPr="00BB0F2F" w:rsidRDefault="00052DBB" w:rsidP="00224E81">
      <w:pPr>
        <w:spacing w:before="120" w:after="120"/>
        <w:rPr>
          <w:rFonts w:ascii="Arial" w:hAnsi="Arial" w:cs="Arial"/>
          <w:sz w:val="4"/>
          <w:szCs w:val="4"/>
        </w:rPr>
      </w:pPr>
    </w:p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189"/>
        <w:gridCol w:w="1276"/>
        <w:gridCol w:w="1276"/>
      </w:tblGrid>
      <w:tr w:rsidR="008B7938" w14:paraId="0C550F83" w14:textId="77777777" w:rsidTr="00BB0F2F">
        <w:trPr>
          <w:trHeight w:val="80"/>
        </w:trPr>
        <w:tc>
          <w:tcPr>
            <w:tcW w:w="5665" w:type="dxa"/>
          </w:tcPr>
          <w:p w14:paraId="4DBD3D8F" w14:textId="72F9F15E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have an existing GP?</w:t>
            </w:r>
          </w:p>
        </w:tc>
        <w:tc>
          <w:tcPr>
            <w:tcW w:w="1189" w:type="dxa"/>
          </w:tcPr>
          <w:p w14:paraId="6FEF76C8" w14:textId="7ED415AB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50ACBCB5" w14:textId="52026E75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0DD054E2" w14:textId="4254708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8B7938" w14:paraId="1A395379" w14:textId="77777777" w:rsidTr="007E38BF">
        <w:tc>
          <w:tcPr>
            <w:tcW w:w="5665" w:type="dxa"/>
          </w:tcPr>
          <w:p w14:paraId="3640CAEA" w14:textId="0D56A21D" w:rsidR="00F77274" w:rsidRDefault="00F77274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detail:</w:t>
            </w:r>
          </w:p>
        </w:tc>
        <w:tc>
          <w:tcPr>
            <w:tcW w:w="1189" w:type="dxa"/>
          </w:tcPr>
          <w:p w14:paraId="6EB540EE" w14:textId="625C12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8E711" w14:textId="04BD0456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553B7" w14:textId="1868BA3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38" w14:paraId="5EBA3732" w14:textId="77777777" w:rsidTr="007E38BF">
        <w:tc>
          <w:tcPr>
            <w:tcW w:w="5665" w:type="dxa"/>
          </w:tcPr>
          <w:p w14:paraId="2A1E7B98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young person have an existing </w:t>
            </w:r>
          </w:p>
          <w:p w14:paraId="24440115" w14:textId="77D0A4BC" w:rsidR="007E38BF" w:rsidRDefault="00F77274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Treatment Plan?</w:t>
            </w:r>
          </w:p>
        </w:tc>
        <w:tc>
          <w:tcPr>
            <w:tcW w:w="1189" w:type="dxa"/>
          </w:tcPr>
          <w:p w14:paraId="5FEA37FA" w14:textId="05E3C1A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37725840" w14:textId="0D8947C4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38B04E57" w14:textId="6692D5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7E38BF" w14:paraId="27066D69" w14:textId="77777777" w:rsidTr="00BB0F2F">
        <w:trPr>
          <w:trHeight w:val="80"/>
        </w:trPr>
        <w:tc>
          <w:tcPr>
            <w:tcW w:w="5665" w:type="dxa"/>
          </w:tcPr>
          <w:p w14:paraId="59812A40" w14:textId="55F1C992" w:rsidR="007E38BF" w:rsidRDefault="007E38BF" w:rsidP="007E38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require an interpreter?</w:t>
            </w:r>
          </w:p>
        </w:tc>
        <w:tc>
          <w:tcPr>
            <w:tcW w:w="1189" w:type="dxa"/>
          </w:tcPr>
          <w:p w14:paraId="4B3EBCD4" w14:textId="77777777" w:rsidR="007E38BF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40DEFA37" w14:textId="77777777" w:rsidR="007E38BF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4531EAB8" w14:textId="4FF7B1E9" w:rsidR="001C6BCD" w:rsidRDefault="007E38BF" w:rsidP="00C817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3138">
              <w:rPr>
                <w:rFonts w:ascii="Arial" w:hAnsi="Arial" w:cs="Arial"/>
                <w:sz w:val="20"/>
                <w:szCs w:val="20"/>
              </w:rPr>
            </w:r>
            <w:r w:rsidR="00B93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1195"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</w:tbl>
    <w:tbl>
      <w:tblPr>
        <w:tblStyle w:val="GridTable6Colorful-Accent3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77274" w14:paraId="1704DE50" w14:textId="77777777" w:rsidTr="00F7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6E2817" w14:textId="062132DC" w:rsidR="00F102D7" w:rsidRPr="002B7A19" w:rsidRDefault="00F102D7" w:rsidP="00F124E0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lastRenderedPageBreak/>
              <w:t xml:space="preserve">Risks to </w:t>
            </w:r>
            <w:r w:rsidR="00F124E0">
              <w:rPr>
                <w:rFonts w:ascii="Arial" w:hAnsi="Arial" w:cs="Arial"/>
                <w:color w:val="92D05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>orker Safety:</w:t>
            </w:r>
            <w:r w:rsidR="002B7A19"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Please include any known risks and current </w:t>
            </w:r>
            <w:r w:rsidR="002B7A19"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management</w:t>
            </w:r>
            <w:r w:rsidRPr="00F102D7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strategies.</w:t>
            </w:r>
          </w:p>
        </w:tc>
      </w:tr>
      <w:tr w:rsidR="00F77274" w14:paraId="52954788" w14:textId="77777777" w:rsidTr="00F7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DA7EF84" w14:textId="5353A0AF" w:rsidR="009F3B3D" w:rsidRDefault="009F3B3D" w:rsidP="00F772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B73C69" w14:textId="77777777" w:rsidR="00F77274" w:rsidRDefault="00F77274" w:rsidP="00F772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8DC54" w14:textId="65C39447" w:rsidR="00224E81" w:rsidRDefault="00224E81" w:rsidP="002B7A19">
      <w:pPr>
        <w:spacing w:before="200" w:after="120"/>
        <w:rPr>
          <w:rFonts w:ascii="Arial" w:hAnsi="Arial" w:cs="Arial"/>
          <w:sz w:val="20"/>
          <w:szCs w:val="20"/>
        </w:rPr>
      </w:pPr>
    </w:p>
    <w:sectPr w:rsidR="00224E81" w:rsidSect="00B93138">
      <w:headerReference w:type="default" r:id="rId9"/>
      <w:footerReference w:type="default" r:id="rId10"/>
      <w:footerReference w:type="first" r:id="rId11"/>
      <w:pgSz w:w="11906" w:h="16838"/>
      <w:pgMar w:top="142" w:right="1134" w:bottom="0" w:left="1134" w:header="102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82F5" w14:textId="77777777" w:rsidR="00F124E0" w:rsidRDefault="00F124E0" w:rsidP="00470AB4">
      <w:pPr>
        <w:spacing w:after="0" w:line="240" w:lineRule="auto"/>
      </w:pPr>
      <w:r>
        <w:separator/>
      </w:r>
    </w:p>
  </w:endnote>
  <w:endnote w:type="continuationSeparator" w:id="0">
    <w:p w14:paraId="6582838B" w14:textId="77777777" w:rsidR="00F124E0" w:rsidRDefault="00F124E0" w:rsidP="004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890A" w14:textId="3F0741D9" w:rsidR="00F124E0" w:rsidRPr="007531DB" w:rsidRDefault="00E6052F">
    <w:pPr>
      <w:pStyle w:val="Footer"/>
      <w:rPr>
        <w:rFonts w:ascii="Arial" w:hAnsi="Arial" w:cs="Arial"/>
        <w:noProof/>
        <w:color w:val="595959" w:themeColor="text1" w:themeTint="A6"/>
        <w:sz w:val="18"/>
        <w:szCs w:val="18"/>
      </w:rPr>
    </w:pPr>
    <w:r>
      <w:rPr>
        <w:rFonts w:ascii="Arial" w:hAnsi="Arial" w:cs="Arial"/>
        <w:noProof/>
        <w:color w:val="595959" w:themeColor="text1" w:themeTint="A6"/>
        <w:sz w:val="18"/>
        <w:szCs w:val="18"/>
      </w:rPr>
      <w:t>h</w:t>
    </w:r>
    <w:r w:rsidR="00F124E0">
      <w:rPr>
        <w:rFonts w:ascii="Arial" w:hAnsi="Arial" w:cs="Arial"/>
        <w:noProof/>
        <w:color w:val="595959" w:themeColor="text1" w:themeTint="A6"/>
        <w:sz w:val="18"/>
        <w:szCs w:val="18"/>
      </w:rPr>
      <w:t>eadspace Bairnsdale External Refe</w:t>
    </w:r>
    <w:r>
      <w:rPr>
        <w:rFonts w:ascii="Arial" w:hAnsi="Arial" w:cs="Arial"/>
        <w:noProof/>
        <w:color w:val="595959" w:themeColor="text1" w:themeTint="A6"/>
        <w:sz w:val="18"/>
        <w:szCs w:val="18"/>
      </w:rPr>
      <w:t>r</w:t>
    </w:r>
    <w:r w:rsidR="00F124E0">
      <w:rPr>
        <w:rFonts w:ascii="Arial" w:hAnsi="Arial" w:cs="Arial"/>
        <w:noProof/>
        <w:color w:val="595959" w:themeColor="text1" w:themeTint="A6"/>
        <w:sz w:val="18"/>
        <w:szCs w:val="18"/>
      </w:rPr>
      <w:t xml:space="preserve">ral Form </w:t>
    </w:r>
  </w:p>
  <w:p w14:paraId="03AFABF0" w14:textId="77777777" w:rsidR="00F124E0" w:rsidRPr="00322DB1" w:rsidRDefault="00F124E0" w:rsidP="007531DB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73FF707F" w14:textId="77777777" w:rsidR="00F124E0" w:rsidRDefault="00F12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858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2BCB18E7" w14:textId="189F39D1" w:rsidR="00F124E0" w:rsidRPr="00603E78" w:rsidRDefault="00F124E0">
        <w:pPr>
          <w:pStyle w:val="Footer"/>
        </w:pP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Pr="00603E78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6D7DA24F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07C89029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Last Revised xx/xx/2015</w:t>
    </w:r>
  </w:p>
  <w:p w14:paraId="344F3842" w14:textId="77777777" w:rsidR="00F124E0" w:rsidRPr="00322DB1" w:rsidRDefault="00F124E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Approved by Clinical Governance Committee xx/xx/2015</w:t>
    </w:r>
  </w:p>
  <w:p w14:paraId="339D7500" w14:textId="43A4FEAD" w:rsidR="00F124E0" w:rsidRPr="00322DB1" w:rsidRDefault="00F124E0" w:rsidP="00322DB1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1BE4" w14:textId="77777777" w:rsidR="00F124E0" w:rsidRDefault="00F124E0" w:rsidP="00470AB4">
      <w:pPr>
        <w:spacing w:after="0" w:line="240" w:lineRule="auto"/>
      </w:pPr>
      <w:r>
        <w:separator/>
      </w:r>
    </w:p>
  </w:footnote>
  <w:footnote w:type="continuationSeparator" w:id="0">
    <w:p w14:paraId="51FC3C15" w14:textId="77777777" w:rsidR="00F124E0" w:rsidRDefault="00F124E0" w:rsidP="0047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808F" w14:textId="223DAB92" w:rsidR="00AD07E7" w:rsidRDefault="00AD07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2EBC1C1" wp14:editId="50A8DA94">
          <wp:simplePos x="0" y="0"/>
          <wp:positionH relativeFrom="column">
            <wp:posOffset>4680585</wp:posOffset>
          </wp:positionH>
          <wp:positionV relativeFrom="paragraph">
            <wp:posOffset>-707390</wp:posOffset>
          </wp:positionV>
          <wp:extent cx="1581785" cy="946785"/>
          <wp:effectExtent l="0" t="0" r="0" b="0"/>
          <wp:wrapTight wrapText="bothSides">
            <wp:wrapPolygon edited="0">
              <wp:start x="3382" y="9127"/>
              <wp:lineTo x="2081" y="10865"/>
              <wp:lineTo x="1301" y="13907"/>
              <wp:lineTo x="1561" y="18688"/>
              <wp:lineTo x="14568" y="18688"/>
              <wp:lineTo x="14828" y="16950"/>
              <wp:lineTo x="20031" y="13907"/>
              <wp:lineTo x="19770" y="11300"/>
              <wp:lineTo x="13267" y="9127"/>
              <wp:lineTo x="3382" y="912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space Logo for Templates BAIRNSD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19517" wp14:editId="16E60EC3">
              <wp:simplePos x="0" y="0"/>
              <wp:positionH relativeFrom="page">
                <wp:posOffset>4930140</wp:posOffset>
              </wp:positionH>
              <wp:positionV relativeFrom="paragraph">
                <wp:posOffset>-819785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1122F" id="Freeform 1" o:spid="_x0000_s1026" style="position:absolute;margin-left:388.2pt;margin-top:-64.55pt;width:209.75pt;height:133.6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  <w:p w14:paraId="57577216" w14:textId="3BCCD09D" w:rsidR="00F124E0" w:rsidRDefault="00F12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D09"/>
    <w:multiLevelType w:val="hybridMultilevel"/>
    <w:tmpl w:val="7B247AE2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0FC"/>
    <w:multiLevelType w:val="hybridMultilevel"/>
    <w:tmpl w:val="71F4F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EC5"/>
    <w:multiLevelType w:val="hybridMultilevel"/>
    <w:tmpl w:val="26B422D8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42845"/>
    <w:multiLevelType w:val="hybridMultilevel"/>
    <w:tmpl w:val="CAC2EA14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0165"/>
    <w:multiLevelType w:val="hybridMultilevel"/>
    <w:tmpl w:val="7E1C9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74B4"/>
    <w:multiLevelType w:val="hybridMultilevel"/>
    <w:tmpl w:val="ED22DB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5D74"/>
    <w:multiLevelType w:val="hybridMultilevel"/>
    <w:tmpl w:val="A8DC82F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0AEC"/>
    <w:multiLevelType w:val="hybridMultilevel"/>
    <w:tmpl w:val="6A3A9E2C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755D"/>
    <w:multiLevelType w:val="hybridMultilevel"/>
    <w:tmpl w:val="94BEB2F4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30137"/>
    <w:multiLevelType w:val="hybridMultilevel"/>
    <w:tmpl w:val="ADEE356A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14B6E"/>
    <w:multiLevelType w:val="hybridMultilevel"/>
    <w:tmpl w:val="E7BA7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C1"/>
    <w:rsid w:val="000357B6"/>
    <w:rsid w:val="0004000E"/>
    <w:rsid w:val="00052DBB"/>
    <w:rsid w:val="00086CFF"/>
    <w:rsid w:val="000A6F53"/>
    <w:rsid w:val="000B2888"/>
    <w:rsid w:val="000B634B"/>
    <w:rsid w:val="000C33B4"/>
    <w:rsid w:val="000D4ADF"/>
    <w:rsid w:val="00114B58"/>
    <w:rsid w:val="00122F59"/>
    <w:rsid w:val="0014238D"/>
    <w:rsid w:val="00143751"/>
    <w:rsid w:val="0014519A"/>
    <w:rsid w:val="00145691"/>
    <w:rsid w:val="0014776A"/>
    <w:rsid w:val="0015723C"/>
    <w:rsid w:val="00166543"/>
    <w:rsid w:val="00167CC9"/>
    <w:rsid w:val="00175292"/>
    <w:rsid w:val="0017789C"/>
    <w:rsid w:val="001A13A9"/>
    <w:rsid w:val="001C6BCD"/>
    <w:rsid w:val="001D42C1"/>
    <w:rsid w:val="001F19AF"/>
    <w:rsid w:val="001F3533"/>
    <w:rsid w:val="001F3CBD"/>
    <w:rsid w:val="001F70AD"/>
    <w:rsid w:val="002111DF"/>
    <w:rsid w:val="00224E81"/>
    <w:rsid w:val="002465F4"/>
    <w:rsid w:val="00252177"/>
    <w:rsid w:val="00254522"/>
    <w:rsid w:val="002627DA"/>
    <w:rsid w:val="002A1AA1"/>
    <w:rsid w:val="002B7A19"/>
    <w:rsid w:val="002D4045"/>
    <w:rsid w:val="002D7A87"/>
    <w:rsid w:val="002F692F"/>
    <w:rsid w:val="00322DB1"/>
    <w:rsid w:val="00325E39"/>
    <w:rsid w:val="00326019"/>
    <w:rsid w:val="00356717"/>
    <w:rsid w:val="00363A74"/>
    <w:rsid w:val="00395014"/>
    <w:rsid w:val="003C44DC"/>
    <w:rsid w:val="00405903"/>
    <w:rsid w:val="00430CD7"/>
    <w:rsid w:val="004566A0"/>
    <w:rsid w:val="00463FCE"/>
    <w:rsid w:val="00467953"/>
    <w:rsid w:val="00470386"/>
    <w:rsid w:val="00470AB4"/>
    <w:rsid w:val="00475E2A"/>
    <w:rsid w:val="00486B33"/>
    <w:rsid w:val="00496B8F"/>
    <w:rsid w:val="004A7B75"/>
    <w:rsid w:val="004B6FA6"/>
    <w:rsid w:val="004C160B"/>
    <w:rsid w:val="004D02A2"/>
    <w:rsid w:val="004D27D2"/>
    <w:rsid w:val="004E2B71"/>
    <w:rsid w:val="004E7235"/>
    <w:rsid w:val="00502C09"/>
    <w:rsid w:val="00505733"/>
    <w:rsid w:val="00514265"/>
    <w:rsid w:val="00514CEC"/>
    <w:rsid w:val="00517E35"/>
    <w:rsid w:val="00541435"/>
    <w:rsid w:val="0056176A"/>
    <w:rsid w:val="00563EFC"/>
    <w:rsid w:val="00566339"/>
    <w:rsid w:val="00575828"/>
    <w:rsid w:val="00575A78"/>
    <w:rsid w:val="00580E6B"/>
    <w:rsid w:val="0058143F"/>
    <w:rsid w:val="00584119"/>
    <w:rsid w:val="00595129"/>
    <w:rsid w:val="005A1C8E"/>
    <w:rsid w:val="005A5D8B"/>
    <w:rsid w:val="005C38D9"/>
    <w:rsid w:val="005E4CDC"/>
    <w:rsid w:val="005F10E1"/>
    <w:rsid w:val="005F2709"/>
    <w:rsid w:val="005F70E3"/>
    <w:rsid w:val="00603E78"/>
    <w:rsid w:val="00613AD0"/>
    <w:rsid w:val="00633FF2"/>
    <w:rsid w:val="00640168"/>
    <w:rsid w:val="00652E19"/>
    <w:rsid w:val="00670CA5"/>
    <w:rsid w:val="00686726"/>
    <w:rsid w:val="0069263A"/>
    <w:rsid w:val="00697AB2"/>
    <w:rsid w:val="006B3B3C"/>
    <w:rsid w:val="006C26DD"/>
    <w:rsid w:val="006D1189"/>
    <w:rsid w:val="006E40B5"/>
    <w:rsid w:val="006E6BEF"/>
    <w:rsid w:val="00707488"/>
    <w:rsid w:val="00710638"/>
    <w:rsid w:val="00715B4A"/>
    <w:rsid w:val="00720A8E"/>
    <w:rsid w:val="0072500C"/>
    <w:rsid w:val="0072792A"/>
    <w:rsid w:val="00730668"/>
    <w:rsid w:val="00733453"/>
    <w:rsid w:val="00743A23"/>
    <w:rsid w:val="007531DB"/>
    <w:rsid w:val="007569B5"/>
    <w:rsid w:val="00762FED"/>
    <w:rsid w:val="00793B24"/>
    <w:rsid w:val="007957C4"/>
    <w:rsid w:val="007B6420"/>
    <w:rsid w:val="007C5D9F"/>
    <w:rsid w:val="007D6517"/>
    <w:rsid w:val="007E38BF"/>
    <w:rsid w:val="007E7165"/>
    <w:rsid w:val="00810E82"/>
    <w:rsid w:val="0081344F"/>
    <w:rsid w:val="008469F5"/>
    <w:rsid w:val="00854D68"/>
    <w:rsid w:val="0086075A"/>
    <w:rsid w:val="00864041"/>
    <w:rsid w:val="00880758"/>
    <w:rsid w:val="008821F7"/>
    <w:rsid w:val="008B7938"/>
    <w:rsid w:val="008E7B0A"/>
    <w:rsid w:val="008F1195"/>
    <w:rsid w:val="008F53E3"/>
    <w:rsid w:val="00911263"/>
    <w:rsid w:val="00912C5C"/>
    <w:rsid w:val="00913DD1"/>
    <w:rsid w:val="0091600D"/>
    <w:rsid w:val="009164B0"/>
    <w:rsid w:val="00916803"/>
    <w:rsid w:val="0091773D"/>
    <w:rsid w:val="009327A5"/>
    <w:rsid w:val="0095008F"/>
    <w:rsid w:val="0099077D"/>
    <w:rsid w:val="009921DC"/>
    <w:rsid w:val="009A462D"/>
    <w:rsid w:val="009C00F8"/>
    <w:rsid w:val="009C604D"/>
    <w:rsid w:val="009D0B57"/>
    <w:rsid w:val="009F3B3D"/>
    <w:rsid w:val="00A33CC3"/>
    <w:rsid w:val="00A41644"/>
    <w:rsid w:val="00A551E2"/>
    <w:rsid w:val="00A837D7"/>
    <w:rsid w:val="00A95006"/>
    <w:rsid w:val="00AA2331"/>
    <w:rsid w:val="00AC0823"/>
    <w:rsid w:val="00AD07E7"/>
    <w:rsid w:val="00AD3290"/>
    <w:rsid w:val="00AD35AA"/>
    <w:rsid w:val="00AD647F"/>
    <w:rsid w:val="00AE12BF"/>
    <w:rsid w:val="00AF18B6"/>
    <w:rsid w:val="00AF316B"/>
    <w:rsid w:val="00B13D10"/>
    <w:rsid w:val="00B308C0"/>
    <w:rsid w:val="00B340FB"/>
    <w:rsid w:val="00B71F70"/>
    <w:rsid w:val="00B86EAA"/>
    <w:rsid w:val="00B93138"/>
    <w:rsid w:val="00BB0F2F"/>
    <w:rsid w:val="00BC1998"/>
    <w:rsid w:val="00BC679B"/>
    <w:rsid w:val="00BD67BA"/>
    <w:rsid w:val="00BD7E35"/>
    <w:rsid w:val="00BE6AB6"/>
    <w:rsid w:val="00C07F18"/>
    <w:rsid w:val="00C10BFA"/>
    <w:rsid w:val="00C13ABA"/>
    <w:rsid w:val="00C40033"/>
    <w:rsid w:val="00C56C07"/>
    <w:rsid w:val="00C7173A"/>
    <w:rsid w:val="00C74D5A"/>
    <w:rsid w:val="00C81753"/>
    <w:rsid w:val="00C90499"/>
    <w:rsid w:val="00C95B43"/>
    <w:rsid w:val="00CA2B7A"/>
    <w:rsid w:val="00CD5C19"/>
    <w:rsid w:val="00CF2FB3"/>
    <w:rsid w:val="00D17607"/>
    <w:rsid w:val="00D2059C"/>
    <w:rsid w:val="00D46A2F"/>
    <w:rsid w:val="00D54C1C"/>
    <w:rsid w:val="00D6105E"/>
    <w:rsid w:val="00D628BE"/>
    <w:rsid w:val="00D94AEF"/>
    <w:rsid w:val="00DC4719"/>
    <w:rsid w:val="00DE4061"/>
    <w:rsid w:val="00DF5CC1"/>
    <w:rsid w:val="00E16C44"/>
    <w:rsid w:val="00E253E1"/>
    <w:rsid w:val="00E271F6"/>
    <w:rsid w:val="00E45F90"/>
    <w:rsid w:val="00E6052F"/>
    <w:rsid w:val="00E931AC"/>
    <w:rsid w:val="00E9768C"/>
    <w:rsid w:val="00EA36A4"/>
    <w:rsid w:val="00EB6150"/>
    <w:rsid w:val="00EB7FFC"/>
    <w:rsid w:val="00EC3A96"/>
    <w:rsid w:val="00F102D7"/>
    <w:rsid w:val="00F124E0"/>
    <w:rsid w:val="00F17CD1"/>
    <w:rsid w:val="00F361B0"/>
    <w:rsid w:val="00F37FF6"/>
    <w:rsid w:val="00F61547"/>
    <w:rsid w:val="00F77274"/>
    <w:rsid w:val="00F854BA"/>
    <w:rsid w:val="00FA6398"/>
    <w:rsid w:val="00FB12AE"/>
    <w:rsid w:val="00FD5420"/>
    <w:rsid w:val="00FE4CA3"/>
    <w:rsid w:val="00FF11FA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B152D48"/>
  <w15:docId w15:val="{39966101-1C04-4E46-B534-DA74048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4"/>
  </w:style>
  <w:style w:type="paragraph" w:styleId="Heading1">
    <w:name w:val="heading 1"/>
    <w:basedOn w:val="Normal"/>
    <w:next w:val="Normal"/>
    <w:link w:val="Heading1Char"/>
    <w:uiPriority w:val="9"/>
    <w:qFormat/>
    <w:rsid w:val="008E7B0A"/>
    <w:pPr>
      <w:outlineLvl w:val="0"/>
    </w:pPr>
    <w:rPr>
      <w:rFonts w:ascii="Arial" w:hAnsi="Arial" w:cs="Arial"/>
      <w:b/>
      <w:color w:val="4BACC6" w:themeColor="accent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B6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4"/>
  </w:style>
  <w:style w:type="paragraph" w:styleId="Footer">
    <w:name w:val="footer"/>
    <w:basedOn w:val="Normal"/>
    <w:link w:val="Foot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4"/>
  </w:style>
  <w:style w:type="paragraph" w:styleId="BalloonText">
    <w:name w:val="Balloon Text"/>
    <w:basedOn w:val="Normal"/>
    <w:link w:val="BalloonTextChar"/>
    <w:uiPriority w:val="99"/>
    <w:semiHidden/>
    <w:unhideWhenUsed/>
    <w:rsid w:val="004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0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34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7B0A"/>
    <w:rPr>
      <w:rFonts w:ascii="Arial" w:hAnsi="Arial" w:cs="Arial"/>
      <w:b/>
      <w:color w:val="4BACC6" w:themeColor="accent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F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7D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uiPriority w:val="99"/>
    <w:rsid w:val="004D27D2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table" w:customStyle="1" w:styleId="GridTable1Light-Accent31">
    <w:name w:val="Grid Table 1 Light - Accent 31"/>
    <w:basedOn w:val="TableNormal"/>
    <w:uiPriority w:val="46"/>
    <w:rsid w:val="00A837D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24E81"/>
    <w:rPr>
      <w:color w:val="808080"/>
    </w:rPr>
  </w:style>
  <w:style w:type="table" w:customStyle="1" w:styleId="GridTable4-Accent31">
    <w:name w:val="Grid Table 4 - Accent 31"/>
    <w:basedOn w:val="TableNormal"/>
    <w:uiPriority w:val="49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38BF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54C1C"/>
  </w:style>
  <w:style w:type="character" w:styleId="FollowedHyperlink">
    <w:name w:val="FollowedHyperlink"/>
    <w:basedOn w:val="DefaultParagraphFont"/>
    <w:uiPriority w:val="99"/>
    <w:semiHidden/>
    <w:unhideWhenUsed/>
    <w:rsid w:val="00D54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71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D7D7D"/>
                                <w:left w:val="single" w:sz="6" w:space="0" w:color="7D7D7D"/>
                                <w:bottom w:val="single" w:sz="6" w:space="0" w:color="7D7D7D"/>
                                <w:right w:val="single" w:sz="6" w:space="0" w:color="7D7D7D"/>
                              </w:divBdr>
                              <w:divsChild>
                                <w:div w:id="7238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4548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519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headspacebairnsdale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hardson\Documents\Position%20Description_Frontline_%20DR_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A"/>
    <w:rsid w:val="009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A2E90D8CB4DA2B5B1CDEF04369F2E">
    <w:name w:val="F7BA2E90D8CB4DA2B5B1CDEF04369F2E"/>
    <w:rsid w:val="009E4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C03E-C074-436F-96A6-9FDE35D0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Description_Frontline_ DR_0405</Template>
  <TotalTime>28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drichardson</dc:creator>
  <cp:lastModifiedBy>Julie Kozaris</cp:lastModifiedBy>
  <cp:revision>6</cp:revision>
  <cp:lastPrinted>2017-03-15T01:07:00Z</cp:lastPrinted>
  <dcterms:created xsi:type="dcterms:W3CDTF">2019-01-22T08:14:00Z</dcterms:created>
  <dcterms:modified xsi:type="dcterms:W3CDTF">2019-10-24T06:19:00Z</dcterms:modified>
</cp:coreProperties>
</file>